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F7" w:rsidRDefault="00D26DAA">
      <w:pPr>
        <w:spacing w:line="276" w:lineRule="auto"/>
        <w:jc w:val="center"/>
      </w:pPr>
      <w:r>
        <w:t>全國性政治團體名冊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080"/>
        <w:gridCol w:w="1080"/>
        <w:gridCol w:w="5188"/>
        <w:gridCol w:w="1680"/>
        <w:gridCol w:w="1090"/>
      </w:tblGrid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編號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政治團體名稱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成立日期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負責人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地址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電話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立案日期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中華民國全民愛國會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t>鐘樹楠</w:t>
            </w:r>
            <w:proofErr w:type="gramEnd"/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臺北市和平東路三段</w:t>
            </w:r>
            <w:r>
              <w:t>228</w:t>
            </w:r>
            <w:r>
              <w:t>巷</w:t>
            </w:r>
            <w:r>
              <w:t>2</w:t>
            </w:r>
            <w:r>
              <w:t>號</w:t>
            </w:r>
            <w:r>
              <w:t>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02-27363862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790921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中國統一聯盟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t>戚嘉林</w:t>
            </w:r>
            <w:proofErr w:type="gramEnd"/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臺北市林森北路</w:t>
            </w:r>
            <w:r>
              <w:t>609</w:t>
            </w:r>
            <w:r>
              <w:t>號</w:t>
            </w:r>
            <w:r>
              <w:t>6</w:t>
            </w:r>
            <w:r>
              <w:t>樓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02-23214125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780918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中國民主促進聯盟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謝正一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臺北市開封街二段</w:t>
            </w:r>
            <w:r>
              <w:t>22</w:t>
            </w:r>
            <w:r>
              <w:t>號</w:t>
            </w:r>
            <w:r>
              <w:t>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02-23313048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780921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中華愛國陣線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張偉光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臺北市忠孝西路一段</w:t>
            </w:r>
            <w:r>
              <w:t>7</w:t>
            </w:r>
            <w:r>
              <w:t>號</w:t>
            </w:r>
            <w:r>
              <w:t>10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02-29114766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781014</w:t>
            </w:r>
          </w:p>
        </w:tc>
      </w:tr>
      <w:tr w:rsidR="00093DF7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三民主義統一中國大同盟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轉換為社會團體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中華民國婦女聯合會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辜嚴倬雲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rFonts w:ascii="新細明體" w:hAnsi="新細明體" w:cs="w"/>
                <w:color w:val="000000"/>
                <w:szCs w:val="24"/>
                <w:lang w:val="zh-TW"/>
              </w:rPr>
              <w:t>臺北市中正區林森南路</w:t>
            </w:r>
            <w:r>
              <w:rPr>
                <w:rFonts w:ascii="新細明體" w:hAnsi="新細明體" w:cs="GSSFont"/>
                <w:color w:val="000000"/>
                <w:szCs w:val="24"/>
                <w:lang w:val="zh-TW"/>
              </w:rPr>
              <w:t>19</w:t>
            </w:r>
            <w:r>
              <w:rPr>
                <w:rFonts w:ascii="新細明體" w:hAnsi="新細明體" w:cs="w"/>
                <w:color w:val="000000"/>
                <w:szCs w:val="24"/>
                <w:lang w:val="zh-TW"/>
              </w:rP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02-23410800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790208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中國全民民主統一會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吳信義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臺北市內湖區內湖路一段</w:t>
            </w:r>
            <w:r>
              <w:t>1</w:t>
            </w:r>
            <w:r>
              <w:t>巷</w:t>
            </w:r>
            <w:r>
              <w:t>9</w:t>
            </w:r>
            <w:r>
              <w:t>弄</w:t>
            </w:r>
            <w:r>
              <w:t>22</w:t>
            </w:r>
            <w:r>
              <w:t>號</w:t>
            </w:r>
            <w:r>
              <w:t>4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02-25777067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790423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中華和平統一大同盟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業已解散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中華民國反共愛國聯盟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t>李本京</w:t>
            </w:r>
            <w:proofErr w:type="gramEnd"/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臺北市光復南路</w:t>
            </w:r>
            <w:r>
              <w:t>475</w:t>
            </w:r>
            <w:r>
              <w:t>號</w:t>
            </w:r>
            <w:r>
              <w:t>2</w:t>
            </w:r>
            <w:r>
              <w:t>樓之</w:t>
            </w:r>
            <w: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02-27752104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790611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夏潮聯合會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857CFD">
            <w:pPr>
              <w:spacing w:line="276" w:lineRule="auto"/>
            </w:pPr>
            <w:r>
              <w:rPr>
                <w:rFonts w:asciiTheme="minorEastAsia" w:eastAsiaTheme="minorEastAsia" w:hAnsiTheme="minorEastAsia" w:hint="eastAsia"/>
              </w:rPr>
              <w:t>曾舜旺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臺北市大安區敦化南路二段</w:t>
            </w:r>
            <w:r>
              <w:t>170</w:t>
            </w:r>
            <w:r>
              <w:t>號</w:t>
            </w:r>
            <w:r>
              <w:t>6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02-27359558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790804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中華民國正義促進會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李在方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臺北市南京東路三段</w:t>
            </w:r>
            <w:r>
              <w:t>103</w:t>
            </w:r>
            <w:r>
              <w:t>號</w:t>
            </w:r>
            <w:r>
              <w:t>12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02-25064592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790919</w:t>
            </w:r>
          </w:p>
        </w:tc>
      </w:tr>
      <w:tr w:rsidR="00093DF7">
        <w:trPr>
          <w:trHeight w:val="64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中華黃埔四海同心會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戴伯特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臺北市忠孝東路一段</w:t>
            </w:r>
            <w:r>
              <w:t>152</w:t>
            </w:r>
            <w:r>
              <w:t>號</w:t>
            </w:r>
            <w:r>
              <w:t>8</w:t>
            </w:r>
            <w:r>
              <w:t>樓之</w:t>
            </w:r>
            <w:r>
              <w:t>2</w:t>
            </w:r>
          </w:p>
          <w:p w:rsidR="00093DF7" w:rsidRDefault="00D26DAA">
            <w:pPr>
              <w:spacing w:line="276" w:lineRule="auto"/>
            </w:pPr>
            <w:r>
              <w:t>通訊地址：新北市新店區中央</w:t>
            </w:r>
            <w:r>
              <w:t>1</w:t>
            </w:r>
            <w:r>
              <w:t>街</w:t>
            </w:r>
            <w:r>
              <w:t>2</w:t>
            </w:r>
            <w:r>
              <w:t>號</w:t>
            </w:r>
            <w:r>
              <w:t>9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02-86671709</w:t>
            </w:r>
          </w:p>
          <w:p w:rsidR="00093DF7" w:rsidRDefault="00D26DAA">
            <w:pPr>
              <w:spacing w:line="276" w:lineRule="auto"/>
            </w:pPr>
            <w:r>
              <w:t>02-86671759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800125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大陸</w:t>
            </w:r>
            <w:proofErr w:type="gramStart"/>
            <w:r>
              <w:t>民主促進會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明居正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臺北市民族東路</w:t>
            </w:r>
            <w:r>
              <w:t>15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02-25947735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800220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中華民國國家發展策進會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邱創煥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臺北市南京東路二段</w:t>
            </w:r>
            <w:r>
              <w:t>53</w:t>
            </w:r>
            <w:r>
              <w:t>號</w:t>
            </w:r>
            <w:r>
              <w:t>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02-25221999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800516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中國老兵統一大聯盟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鄧文儀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臺北市羅斯福路三段</w:t>
            </w:r>
            <w:r>
              <w:t>60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02-23930700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800913</w:t>
            </w:r>
          </w:p>
        </w:tc>
      </w:tr>
      <w:tr w:rsidR="00093DF7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全國民主非政黨聯盟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轉換為政黨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bookmarkStart w:id="0" w:name="OLE_LINK1"/>
            <w:bookmarkEnd w:id="0"/>
            <w:r>
              <w:t>017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中國人</w:t>
            </w:r>
            <w:proofErr w:type="gramStart"/>
            <w:r>
              <w:t>反獨護國大</w:t>
            </w:r>
            <w:proofErr w:type="gramEnd"/>
            <w:r>
              <w:t>同盟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吳琼恩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通訊地址：桃園市楊梅區青山</w:t>
            </w:r>
            <w:r>
              <w:t>5</w:t>
            </w:r>
            <w:r>
              <w:t>街</w:t>
            </w:r>
            <w:r>
              <w:t>4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02-23510699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801224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lastRenderedPageBreak/>
              <w:t>018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馬起華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臺北市指南路三段</w:t>
            </w:r>
            <w:r>
              <w:t>22</w:t>
            </w:r>
            <w:r>
              <w:t>巷</w:t>
            </w:r>
            <w:r>
              <w:t>2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02-29397316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810212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中華統一策進會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t>廖</w:t>
            </w:r>
            <w:proofErr w:type="gramEnd"/>
            <w:r>
              <w:t>與人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臺北市牯嶺街</w:t>
            </w:r>
            <w:r>
              <w:t>34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02-23221766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810210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中國青年團結會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林奕辰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臺北市大安區羅斯福路</w:t>
            </w:r>
            <w:r>
              <w:t>2</w:t>
            </w:r>
            <w:r>
              <w:t>段</w:t>
            </w:r>
            <w:r>
              <w:t>75</w:t>
            </w:r>
            <w:r>
              <w:t>之</w:t>
            </w:r>
            <w:r>
              <w:t>1</w:t>
            </w:r>
            <w:r>
              <w:t>號</w:t>
            </w:r>
            <w:r>
              <w:t>12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02-26219759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810227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商工統一促進會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吳義德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臺北市中山區松江路</w:t>
            </w:r>
            <w:r>
              <w:t>289-706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02-25165688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810424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022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全球孫中山同盟總會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093DF7">
            <w:pPr>
              <w:snapToGri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孫武彥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新北市中和區圓通路</w:t>
            </w:r>
            <w:r>
              <w:t>299</w:t>
            </w:r>
            <w:r>
              <w:t>巷</w:t>
            </w:r>
            <w:r>
              <w:t>36</w:t>
            </w:r>
            <w:r>
              <w:t>號</w:t>
            </w:r>
            <w:r>
              <w:t>13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02-22430886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810703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中華民國原住民政治協會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林福喜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臺北市忠孝西路一段</w:t>
            </w:r>
            <w:r>
              <w:t>41</w:t>
            </w:r>
            <w:r>
              <w:t>號</w:t>
            </w:r>
            <w:r>
              <w:t>311</w:t>
            </w:r>
            <w:r>
              <w:t>室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02-23311916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810810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全民福利聯盟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臺北市永康街</w:t>
            </w:r>
            <w:r>
              <w:t>7</w:t>
            </w:r>
            <w:r>
              <w:t>巷</w:t>
            </w:r>
            <w:r>
              <w:t>2</w:t>
            </w:r>
            <w:r>
              <w:t>之</w:t>
            </w:r>
            <w:r>
              <w:t>1</w:t>
            </w:r>
            <w:r>
              <w:t>號</w:t>
            </w:r>
            <w:r>
              <w:t>3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02-23979877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811002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中華民國精忠愛國聯盟會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謝秋海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臺北市文山區明義里</w:t>
            </w:r>
            <w:r>
              <w:t>7</w:t>
            </w:r>
            <w:r>
              <w:t>鄰木柵路二段</w:t>
            </w:r>
            <w:r>
              <w:t>72</w:t>
            </w:r>
            <w:r>
              <w:t>號</w:t>
            </w:r>
            <w:r>
              <w:t>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03-4894627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811217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中華民國民主發展策進會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倪世英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臺北市樂利路</w:t>
            </w:r>
            <w:r>
              <w:t>42</w:t>
            </w:r>
            <w:r>
              <w:t>巷</w:t>
            </w:r>
            <w:r>
              <w:t>2</w:t>
            </w:r>
            <w:r>
              <w:t>號</w:t>
            </w:r>
            <w:r>
              <w:t>6</w:t>
            </w:r>
            <w:r>
              <w:t>樓之</w:t>
            </w:r>
            <w: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02-27373211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820218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中華民國青年民主聯盟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821112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陳維健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臺北市基隆路三段</w:t>
            </w:r>
            <w:r>
              <w:t>16</w:t>
            </w:r>
            <w:r>
              <w:t>號</w:t>
            </w:r>
            <w:r>
              <w:t>7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02-23784863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821204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中華愛國同心會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821112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周慶峻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臺北市萬華區西寧南路</w:t>
            </w:r>
            <w:r>
              <w:t>201</w:t>
            </w:r>
            <w:r>
              <w:t>號</w:t>
            </w:r>
            <w:r>
              <w:t>5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02-23756257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821215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新同盟會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830508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陳志奇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臺北市南昌路二段</w:t>
            </w:r>
            <w:r>
              <w:t>112</w:t>
            </w:r>
            <w:r>
              <w:t>號</w:t>
            </w:r>
            <w:r>
              <w:t>8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02-23651065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830602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中華黃埔救國會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831112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郝柏村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臺北市汀州路二段</w:t>
            </w:r>
            <w:r>
              <w:t>57</w:t>
            </w:r>
            <w:r>
              <w:t>號</w:t>
            </w:r>
            <w:r>
              <w:t>4</w:t>
            </w:r>
            <w:r>
              <w:t>樓之</w:t>
            </w:r>
            <w: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02-23016224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831230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t>均富愛國</w:t>
            </w:r>
            <w:proofErr w:type="gramEnd"/>
            <w:r>
              <w:t>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840827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張東龍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臺北市羅斯福路二段</w:t>
            </w:r>
            <w:r>
              <w:t>41</w:t>
            </w:r>
            <w:r>
              <w:t>號</w:t>
            </w:r>
            <w:r>
              <w:t>12</w:t>
            </w:r>
            <w:r>
              <w:t>樓之</w:t>
            </w:r>
            <w: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02-23946291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841214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中國合一促進會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860628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吳建國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臺北市崇德街</w:t>
            </w:r>
            <w:r>
              <w:t>67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02-25850021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860729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中華婦女參政協會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860731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馬愛珍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臺北市敦化南路一段</w:t>
            </w:r>
            <w:r>
              <w:t>336</w:t>
            </w:r>
            <w:r>
              <w:t>號</w:t>
            </w:r>
            <w:r>
              <w:t>8</w:t>
            </w:r>
            <w:r>
              <w:t>樓之</w:t>
            </w:r>
            <w: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02-27050607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860814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中華台海兩岸和平發展策進會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870310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林洋港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t>臺</w:t>
            </w:r>
            <w:proofErr w:type="gramEnd"/>
            <w:r>
              <w:t>中市東山路</w:t>
            </w:r>
            <w:r>
              <w:t>2</w:t>
            </w:r>
            <w:r>
              <w:t>段</w:t>
            </w:r>
            <w:r>
              <w:t>157</w:t>
            </w:r>
            <w:r>
              <w:t>巷</w:t>
            </w:r>
            <w:r>
              <w:t>1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02-25067070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870331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035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海峽兩岸和平統一促進會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870419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郭俊次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通訊地址：臺北市中正區新生南路一段</w:t>
            </w:r>
            <w:r>
              <w:t>138</w:t>
            </w:r>
            <w:r>
              <w:t>之</w:t>
            </w:r>
            <w:r>
              <w:t>1</w:t>
            </w:r>
            <w:r>
              <w:t>號</w:t>
            </w:r>
            <w:r>
              <w:t>4</w:t>
            </w:r>
            <w:r>
              <w:t>樓之</w:t>
            </w:r>
            <w: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02-23969678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870608</w:t>
            </w:r>
          </w:p>
        </w:tc>
      </w:tr>
      <w:tr w:rsidR="00093DF7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民主聯盟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轉換為政黨</w:t>
            </w:r>
          </w:p>
        </w:tc>
      </w:tr>
      <w:tr w:rsidR="00093DF7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lastRenderedPageBreak/>
              <w:t>037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新國家連線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轉換為政黨</w:t>
            </w:r>
          </w:p>
        </w:tc>
      </w:tr>
      <w:tr w:rsidR="00093DF7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台灣青年問政協會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轉換為社會團體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中華群策聯盟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910202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連行健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t>臺</w:t>
            </w:r>
            <w:proofErr w:type="gramEnd"/>
            <w:r>
              <w:t>中市大雅區中清南路</w:t>
            </w:r>
            <w:r>
              <w:t>37</w:t>
            </w:r>
            <w:r>
              <w:t>巷</w:t>
            </w:r>
            <w:r>
              <w:t>23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04-25675588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910315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民主團結聯盟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910707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許歷農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臺北市南昌路二段</w:t>
            </w:r>
            <w:r>
              <w:t>112</w:t>
            </w:r>
            <w:r>
              <w:t>號</w:t>
            </w:r>
            <w:r>
              <w:t>8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02-23651065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910903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工人民主協會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920427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劉</w:t>
            </w:r>
            <w:r>
              <w:rPr>
                <w:rFonts w:eastAsia="Times New Roman"/>
              </w:rPr>
              <w:t xml:space="preserve">  </w:t>
            </w:r>
            <w:r>
              <w:t>庸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color w:val="000000"/>
              </w:rPr>
              <w:t>臺北市士林區延平北路六段</w:t>
            </w:r>
            <w:r>
              <w:rPr>
                <w:color w:val="000000"/>
              </w:rPr>
              <w:t>116</w:t>
            </w:r>
            <w:r>
              <w:rPr>
                <w:color w:val="000000"/>
              </w:rPr>
              <w:t>巷</w:t>
            </w:r>
            <w:r>
              <w:rPr>
                <w:color w:val="000000"/>
              </w:rPr>
              <w:t>39</w:t>
            </w:r>
            <w:r>
              <w:rPr>
                <w:color w:val="000000"/>
              </w:rPr>
              <w:t>弄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02-82317273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920815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中華和平發展聯盟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轉換為社會團體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泛</w:t>
            </w:r>
            <w:proofErr w:type="gramStart"/>
            <w:r>
              <w:t>藍聯</w:t>
            </w:r>
            <w:proofErr w:type="gramEnd"/>
            <w:r>
              <w:t>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920823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廖萬隆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臺北市林森北路</w:t>
            </w:r>
            <w:r>
              <w:t>500</w:t>
            </w:r>
            <w:r>
              <w:t>號</w:t>
            </w:r>
            <w:r>
              <w:t>7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02-23585689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930127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保護台灣大聯盟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轉換為政黨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中華民國捍衛隊會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940105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唐高炫風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臺北市農安街</w:t>
            </w:r>
            <w:r>
              <w:t>12</w:t>
            </w:r>
            <w:r>
              <w:t>號之</w:t>
            </w:r>
            <w:r>
              <w:t>6</w:t>
            </w:r>
            <w:proofErr w:type="gramStart"/>
            <w:r>
              <w:t>三</w:t>
            </w:r>
            <w:proofErr w:type="gramEnd"/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0928-458-155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940216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中華民國統一中國聯盟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941212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丘衛邦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臺北市羅斯福路六段</w:t>
            </w:r>
            <w:r>
              <w:t>10</w:t>
            </w:r>
            <w:r>
              <w:t>號</w:t>
            </w:r>
            <w:r>
              <w:t>3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02-23911183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941222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台灣弱勢民權促進會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業已解散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憲改聯盟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950211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陳源奇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臺北市松德路</w:t>
            </w:r>
            <w:r>
              <w:t>188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02-23457066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950627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台灣原住民族自治聯盟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960105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彭密成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rFonts w:ascii="細明體" w:eastAsia="細明體" w:hAnsi="細明體" w:cs="細明體"/>
                <w:spacing w:val="12"/>
                <w:szCs w:val="24"/>
              </w:rPr>
              <w:t>花蓮縣萬榮鄉萬榮村2鄰37號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03-8752380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960209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台灣加入聯合國大聯盟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970129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陳隆志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rFonts w:ascii="細明體" w:eastAsia="細明體" w:hAnsi="細明體" w:cs="細明體"/>
                <w:spacing w:val="12"/>
                <w:szCs w:val="24"/>
              </w:rPr>
              <w:t>臺北市青島東路7號2樓之7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02-23920475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970307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t>道政聯盟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990329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牛子斌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rPr>
                <w:rFonts w:ascii="細明體" w:eastAsia="細明體" w:hAnsi="細明體" w:cs="細明體"/>
                <w:spacing w:val="12"/>
                <w:szCs w:val="24"/>
              </w:rPr>
              <w:t>臺</w:t>
            </w:r>
            <w:proofErr w:type="gramEnd"/>
            <w:r>
              <w:rPr>
                <w:rFonts w:ascii="細明體" w:eastAsia="細明體" w:hAnsi="細明體" w:cs="細明體"/>
                <w:spacing w:val="12"/>
                <w:szCs w:val="24"/>
              </w:rPr>
              <w:t>中市北區陜西東五街47巷7-4號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04-22910425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990505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中華民主進步同盟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1020715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錢達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臺北市基隆路</w:t>
            </w:r>
            <w:r>
              <w:t>1</w:t>
            </w:r>
            <w:r>
              <w:t>段</w:t>
            </w:r>
            <w:r>
              <w:t>420</w:t>
            </w:r>
            <w:r>
              <w:t>號</w:t>
            </w:r>
            <w:r>
              <w:t>5</w:t>
            </w:r>
            <w:r>
              <w:t>樓之</w:t>
            </w:r>
            <w: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02-27970546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1020724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台灣國籍宣示促進會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1030215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高金郎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臺北市忠孝西路</w:t>
            </w:r>
            <w:r>
              <w:t>1</w:t>
            </w:r>
            <w:r>
              <w:t>段</w:t>
            </w:r>
            <w:r>
              <w:t>41</w:t>
            </w:r>
            <w:r>
              <w:t>號</w:t>
            </w:r>
            <w:r>
              <w:t>6</w:t>
            </w:r>
            <w:r>
              <w:t>樓之</w:t>
            </w:r>
            <w: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02-23896342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1030305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中華兩岸和平發展聯合會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1030608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藍博洲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臺北市大安區敦化南路</w:t>
            </w:r>
            <w:r>
              <w:t>2</w:t>
            </w:r>
            <w:r>
              <w:t>段</w:t>
            </w:r>
            <w:r>
              <w:t>170</w:t>
            </w:r>
            <w:r>
              <w:t>號</w:t>
            </w:r>
            <w:r>
              <w:t>6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02-27357403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1030703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基進側翼政團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1040620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陳奕齊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 w:rsidP="006413A2">
            <w:pPr>
              <w:spacing w:line="276" w:lineRule="auto"/>
            </w:pPr>
            <w:r>
              <w:t>高雄市</w:t>
            </w:r>
            <w:r w:rsidR="006413A2">
              <w:rPr>
                <w:rFonts w:hint="eastAsia"/>
              </w:rPr>
              <w:t>三民</w:t>
            </w:r>
            <w:r w:rsidR="006413A2">
              <w:t>區</w:t>
            </w:r>
            <w:r w:rsidR="006413A2">
              <w:rPr>
                <w:rFonts w:hint="eastAsia"/>
              </w:rPr>
              <w:t>博仁</w:t>
            </w:r>
            <w:r>
              <w:t>街</w:t>
            </w:r>
            <w:r w:rsidR="006413A2">
              <w:rPr>
                <w:rFonts w:hint="eastAsia"/>
              </w:rPr>
              <w:t>13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6413A2">
            <w:pPr>
              <w:spacing w:line="276" w:lineRule="auto"/>
            </w:pPr>
            <w:r>
              <w:t>07-</w:t>
            </w:r>
            <w:r>
              <w:rPr>
                <w:rFonts w:hint="eastAsia"/>
              </w:rPr>
              <w:t>3111202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1040721</w:t>
            </w:r>
          </w:p>
        </w:tc>
      </w:tr>
      <w:tr w:rsidR="00093DF7" w:rsidTr="00B322C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墨子論壇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1050409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陳寶元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臺北市中正區林森南路</w:t>
            </w:r>
            <w:r>
              <w:t>4</w:t>
            </w:r>
            <w:r>
              <w:t>號</w:t>
            </w:r>
            <w:r>
              <w:t>6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02-23911555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1050504</w:t>
            </w:r>
          </w:p>
        </w:tc>
      </w:tr>
      <w:tr w:rsidR="00093DF7" w:rsidTr="00B322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lastRenderedPageBreak/>
              <w:t>057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rFonts w:ascii="新細明體" w:hAnsi="新細明體" w:cs="新細明體"/>
              </w:rPr>
              <w:t>金門自治行動聯盟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1050612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rPr>
                <w:rFonts w:ascii="新細明體" w:hAnsi="新細明體" w:cs="新細明體"/>
              </w:rPr>
              <w:t>庹宗瑜</w:t>
            </w:r>
            <w:proofErr w:type="gramEnd"/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rFonts w:ascii="新細明體" w:hAnsi="新細明體" w:cs="新細明體"/>
              </w:rPr>
              <w:t>金門縣金沙鎮西山前</w:t>
            </w:r>
            <w:r>
              <w:t>31</w:t>
            </w:r>
            <w:r>
              <w:rPr>
                <w:rFonts w:ascii="新細明體" w:hAnsi="新細明體" w:cs="新細明體"/>
              </w:rPr>
              <w:t>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082-351006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1050630</w:t>
            </w:r>
          </w:p>
        </w:tc>
      </w:tr>
      <w:tr w:rsidR="00B322C5" w:rsidTr="00B322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C5" w:rsidRDefault="00B322C5">
            <w:pPr>
              <w:spacing w:line="276" w:lineRule="auto"/>
            </w:pPr>
            <w:r>
              <w:rPr>
                <w:rFonts w:hint="eastAsia"/>
              </w:rPr>
              <w:t>058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C5" w:rsidRDefault="00B322C5">
            <w:pPr>
              <w:spacing w:line="276" w:lineRule="auto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安定力量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C5" w:rsidRDefault="00B322C5">
            <w:pPr>
              <w:spacing w:line="276" w:lineRule="auto"/>
            </w:pPr>
            <w:r>
              <w:rPr>
                <w:rFonts w:hint="eastAsia"/>
              </w:rPr>
              <w:t>1060220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C5" w:rsidRDefault="00B322C5">
            <w:pPr>
              <w:spacing w:line="276" w:lineRule="auto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孫繼正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C5" w:rsidRDefault="00B322C5">
            <w:pPr>
              <w:spacing w:line="276" w:lineRule="auto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新北市新台五路2段77號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C5" w:rsidRDefault="003E6C0F">
            <w:pPr>
              <w:spacing w:line="276" w:lineRule="auto"/>
            </w:pPr>
            <w:r>
              <w:rPr>
                <w:rFonts w:hint="eastAsia"/>
              </w:rPr>
              <w:t>02-77447722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C5" w:rsidRDefault="00B322C5">
            <w:pPr>
              <w:spacing w:line="276" w:lineRule="auto"/>
            </w:pPr>
            <w:bookmarkStart w:id="1" w:name="_GoBack"/>
            <w:r>
              <w:rPr>
                <w:rFonts w:hint="eastAsia"/>
              </w:rPr>
              <w:t>1060303</w:t>
            </w:r>
            <w:bookmarkEnd w:id="1"/>
          </w:p>
        </w:tc>
      </w:tr>
    </w:tbl>
    <w:p w:rsidR="00D26DAA" w:rsidRDefault="00D26DAA">
      <w:pPr>
        <w:spacing w:line="276" w:lineRule="auto"/>
      </w:pPr>
      <w:r>
        <w:t>最後更新日期：中華民國</w:t>
      </w:r>
      <w:r w:rsidR="006413A2">
        <w:t>10</w:t>
      </w:r>
      <w:r w:rsidR="006413A2">
        <w:rPr>
          <w:rFonts w:hint="eastAsia"/>
        </w:rPr>
        <w:t>6</w:t>
      </w:r>
      <w:r>
        <w:t>年</w:t>
      </w:r>
      <w:r w:rsidR="00B322C5">
        <w:rPr>
          <w:rFonts w:hint="eastAsia"/>
        </w:rPr>
        <w:t>3</w:t>
      </w:r>
      <w:r>
        <w:t>月</w:t>
      </w:r>
      <w:r w:rsidR="006413A2">
        <w:rPr>
          <w:rFonts w:hint="eastAsia"/>
        </w:rPr>
        <w:t>9</w:t>
      </w:r>
      <w:r>
        <w:t>日</w:t>
      </w:r>
    </w:p>
    <w:sectPr w:rsidR="00D26DAA">
      <w:pgSz w:w="16838" w:h="11906" w:orient="landscape"/>
      <w:pgMar w:top="1701" w:right="1440" w:bottom="1701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00" w:rsidRDefault="00A61D00" w:rsidP="00857CFD">
      <w:r>
        <w:separator/>
      </w:r>
    </w:p>
  </w:endnote>
  <w:endnote w:type="continuationSeparator" w:id="0">
    <w:p w:rsidR="00A61D00" w:rsidRDefault="00A61D00" w:rsidP="0085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">
    <w:altName w:val="細明體"/>
    <w:charset w:val="88"/>
    <w:family w:val="auto"/>
    <w:pitch w:val="default"/>
  </w:font>
  <w:font w:name="GSSFont">
    <w:panose1 w:val="020B0604020202020204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00" w:rsidRDefault="00A61D00" w:rsidP="00857CFD">
      <w:r>
        <w:separator/>
      </w:r>
    </w:p>
  </w:footnote>
  <w:footnote w:type="continuationSeparator" w:id="0">
    <w:p w:rsidR="00A61D00" w:rsidRDefault="00A61D00" w:rsidP="0085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AA"/>
    <w:rsid w:val="00093DF7"/>
    <w:rsid w:val="0019446F"/>
    <w:rsid w:val="003E6C0F"/>
    <w:rsid w:val="005E3752"/>
    <w:rsid w:val="006413A2"/>
    <w:rsid w:val="00844EA3"/>
    <w:rsid w:val="00857CFD"/>
    <w:rsid w:val="00A61D00"/>
    <w:rsid w:val="00A80588"/>
    <w:rsid w:val="00B322C5"/>
    <w:rsid w:val="00D26DAA"/>
    <w:rsid w:val="00DD4A07"/>
    <w:rsid w:val="00E0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character" w:customStyle="1" w:styleId="a5">
    <w:name w:val="註解方塊文字 字元"/>
    <w:rPr>
      <w:rFonts w:ascii="Calibri Light" w:eastAsia="新細明體" w:hAnsi="Calibri Light" w:cs="Times New Roman"/>
      <w:kern w:val="1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character" w:customStyle="1" w:styleId="a5">
    <w:name w:val="註解方塊文字 字元"/>
    <w:rPr>
      <w:rFonts w:ascii="Calibri Light" w:eastAsia="新細明體" w:hAnsi="Calibri Light" w:cs="Times New Roman"/>
      <w:kern w:val="1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5827\Desktop\1051013-&#25919;&#22296;&#21517;&#20874;57&#20491;-&#32178;&#36335;&#29256;%5b1%5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1051013-政團名冊57個-網路版[1]</Template>
  <TotalTime>0</TotalTime>
  <Pages>4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全國性政治團體名冊</dc:title>
  <dc:creator>moi</dc:creator>
  <cp:lastModifiedBy>moi</cp:lastModifiedBy>
  <cp:revision>2</cp:revision>
  <cp:lastPrinted>2016-06-20T08:18:00Z</cp:lastPrinted>
  <dcterms:created xsi:type="dcterms:W3CDTF">2017-03-09T05:39:00Z</dcterms:created>
  <dcterms:modified xsi:type="dcterms:W3CDTF">2017-03-09T05:39:00Z</dcterms:modified>
</cp:coreProperties>
</file>